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1D" w:rsidRDefault="0018201D">
      <w:r>
        <w:rPr>
          <w:rFonts w:hint="eastAsia"/>
        </w:rPr>
        <w:t>第</w:t>
      </w:r>
      <w:r>
        <w:t>17</w:t>
      </w:r>
      <w:r>
        <w:rPr>
          <w:rFonts w:hint="eastAsia"/>
        </w:rPr>
        <w:t>回県トーナメント（一般の部）男子シングルス　優勝者</w:t>
      </w:r>
    </w:p>
    <w:p w:rsidR="0018201D" w:rsidRDefault="0018201D" w:rsidP="00277F4D">
      <w:pPr>
        <w:ind w:firstLineChars="900" w:firstLine="31680"/>
      </w:pPr>
      <w:r>
        <w:rPr>
          <w:rFonts w:hint="eastAsia"/>
        </w:rPr>
        <w:t xml:space="preserve">　斉藤　和裕（マス。ガイアテニスクラブ）</w:t>
      </w:r>
    </w:p>
    <w:p w:rsidR="0018201D" w:rsidRDefault="0018201D" w:rsidP="00857CBA">
      <w:r>
        <w:rPr>
          <w:rFonts w:hint="eastAsia"/>
        </w:rPr>
        <w:t>「</w:t>
      </w:r>
    </w:p>
    <w:p w:rsidR="0018201D" w:rsidRDefault="0018201D" w:rsidP="00277F4D">
      <w:pPr>
        <w:ind w:firstLineChars="600" w:firstLine="31680"/>
      </w:pPr>
      <w:bookmarkStart w:id="0" w:name="_GoBack"/>
      <w:bookmarkEnd w:id="0"/>
      <w:r>
        <w:rPr>
          <w:rFonts w:hint="eastAsia"/>
        </w:rPr>
        <w:t xml:space="preserve">準優勝者　穐山　延将（左）　　優勝者　斉藤　和裕（右）　　　　　　</w:t>
      </w:r>
    </w:p>
    <w:p w:rsidR="0018201D" w:rsidRDefault="0018201D" w:rsidP="00277F4D">
      <w:pPr>
        <w:ind w:firstLineChars="500" w:firstLine="31680"/>
      </w:pPr>
      <w:r w:rsidRPr="00ED2B7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4" o:spid="_x0000_i1025" type="#_x0000_t75" style="width:355.5pt;height:249.75pt;visibility:visible">
            <v:imagedata r:id="rId4" o:title=""/>
          </v:shape>
        </w:pict>
      </w:r>
    </w:p>
    <w:p w:rsidR="0018201D" w:rsidRDefault="0018201D" w:rsidP="00277F4D">
      <w:pPr>
        <w:ind w:firstLineChars="1600" w:firstLine="31680"/>
      </w:pPr>
    </w:p>
    <w:p w:rsidR="0018201D" w:rsidRDefault="0018201D" w:rsidP="00277F4D">
      <w:pPr>
        <w:ind w:firstLineChars="1600" w:firstLine="31680"/>
      </w:pPr>
      <w:r>
        <w:rPr>
          <w:rFonts w:hint="eastAsia"/>
        </w:rPr>
        <w:t>第３位　　石島　大輔</w:t>
      </w:r>
    </w:p>
    <w:p w:rsidR="0018201D" w:rsidRDefault="0018201D" w:rsidP="00277F4D">
      <w:pPr>
        <w:ind w:firstLineChars="500" w:firstLine="31680"/>
      </w:pPr>
      <w:r w:rsidRPr="00ED2B7A">
        <w:rPr>
          <w:noProof/>
        </w:rPr>
        <w:pict>
          <v:shape id="図 7" o:spid="_x0000_i1026" type="#_x0000_t75" style="width:352.5pt;height:252pt;visibility:visible">
            <v:imagedata r:id="rId5" o:title=""/>
          </v:shape>
        </w:pict>
      </w:r>
    </w:p>
    <w:p w:rsidR="0018201D" w:rsidRDefault="0018201D" w:rsidP="00277F4D">
      <w:pPr>
        <w:ind w:firstLineChars="1600" w:firstLine="31680"/>
      </w:pPr>
      <w:r>
        <w:rPr>
          <w:rFonts w:hint="eastAsia"/>
        </w:rPr>
        <w:t>第</w:t>
      </w:r>
      <w:r>
        <w:t>3</w:t>
      </w:r>
      <w:r>
        <w:rPr>
          <w:rFonts w:hint="eastAsia"/>
        </w:rPr>
        <w:t>位　大貫　永智</w:t>
      </w:r>
    </w:p>
    <w:p w:rsidR="0018201D" w:rsidRDefault="0018201D" w:rsidP="00BE3A79">
      <w:pPr>
        <w:ind w:firstLineChars="500" w:firstLine="31680"/>
      </w:pPr>
      <w:r w:rsidRPr="00ED2B7A">
        <w:rPr>
          <w:noProof/>
        </w:rPr>
        <w:pict>
          <v:shape id="図 8" o:spid="_x0000_i1027" type="#_x0000_t75" style="width:336pt;height:312.75pt;rotation:90;visibility:visible">
            <v:imagedata r:id="rId6" o:title=""/>
          </v:shape>
        </w:pict>
      </w:r>
    </w:p>
    <w:sectPr w:rsidR="0018201D" w:rsidSect="000D11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DDA"/>
    <w:rsid w:val="00045E9F"/>
    <w:rsid w:val="00083DDA"/>
    <w:rsid w:val="000D1132"/>
    <w:rsid w:val="0018201D"/>
    <w:rsid w:val="00277F4D"/>
    <w:rsid w:val="00442660"/>
    <w:rsid w:val="005F1703"/>
    <w:rsid w:val="00857CBA"/>
    <w:rsid w:val="008B6FEB"/>
    <w:rsid w:val="00BE3A79"/>
    <w:rsid w:val="00E6694D"/>
    <w:rsid w:val="00ED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13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17</Words>
  <Characters>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第17回県トーナメント（一般の部）男子シングルス　優勝者</dc:title>
  <dc:subject/>
  <dc:creator>義孝 渡邊</dc:creator>
  <cp:keywords/>
  <dc:description/>
  <cp:lastModifiedBy>2515</cp:lastModifiedBy>
  <cp:revision>2</cp:revision>
  <dcterms:created xsi:type="dcterms:W3CDTF">2019-02-11T08:49:00Z</dcterms:created>
  <dcterms:modified xsi:type="dcterms:W3CDTF">2019-02-11T08:49:00Z</dcterms:modified>
</cp:coreProperties>
</file>