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86" w:rsidRDefault="00637286">
      <w:r>
        <w:rPr>
          <w:rFonts w:hint="eastAsia"/>
        </w:rPr>
        <w:t>第</w:t>
      </w:r>
      <w:r>
        <w:t>17</w:t>
      </w:r>
      <w:r>
        <w:rPr>
          <w:rFonts w:hint="eastAsia"/>
        </w:rPr>
        <w:t>回県トーナメント（一般の部）女子シングルス　優勝者コメント</w:t>
      </w:r>
    </w:p>
    <w:p w:rsidR="00637286" w:rsidRDefault="00637286">
      <w:r>
        <w:rPr>
          <w:rFonts w:hint="eastAsia"/>
        </w:rPr>
        <w:t xml:space="preserve">　　　　　　　　　　　　　</w:t>
      </w:r>
      <w:bookmarkStart w:id="0" w:name="_GoBack"/>
      <w:bookmarkEnd w:id="0"/>
      <w:r>
        <w:rPr>
          <w:rFonts w:hint="eastAsia"/>
        </w:rPr>
        <w:t>岩沢ゆかり（</w:t>
      </w:r>
      <w:r>
        <w:t>NJ</w:t>
      </w:r>
      <w:r>
        <w:rPr>
          <w:rFonts w:hint="eastAsia"/>
        </w:rPr>
        <w:t>テニスクラブ）</w:t>
      </w:r>
    </w:p>
    <w:p w:rsidR="00637286" w:rsidRDefault="00637286">
      <w:r>
        <w:rPr>
          <w:rFonts w:hint="eastAsia"/>
        </w:rPr>
        <w:t>「大会スタッフの皆様方、寒い中朝早くから５日間もたいへんありがとうございました。</w:t>
      </w:r>
    </w:p>
    <w:p w:rsidR="00637286" w:rsidRDefault="00637286">
      <w:r>
        <w:rPr>
          <w:rFonts w:hint="eastAsia"/>
        </w:rPr>
        <w:t xml:space="preserve">　これまでなかなか勝てませんでしたが、運もありやっと勝ててとてもうれしいです。</w:t>
      </w:r>
    </w:p>
    <w:p w:rsidR="00637286" w:rsidRDefault="00637286">
      <w:r>
        <w:rPr>
          <w:rFonts w:hint="eastAsia"/>
        </w:rPr>
        <w:t xml:space="preserve">　これに奢ることなく、これからも精進したいと思います。」</w:t>
      </w:r>
    </w:p>
    <w:p w:rsidR="00637286" w:rsidRDefault="00637286" w:rsidP="00A362C0">
      <w:pPr>
        <w:ind w:firstLineChars="800" w:firstLine="31680"/>
      </w:pPr>
      <w:r>
        <w:rPr>
          <w:rFonts w:hint="eastAsia"/>
        </w:rPr>
        <w:t xml:space="preserve">優勝者　岩沢ゆかり（左）　　準優勝者　張替　勝美（右）　　　　　　</w:t>
      </w:r>
    </w:p>
    <w:p w:rsidR="00637286" w:rsidRDefault="00637286" w:rsidP="00A362C0">
      <w:pPr>
        <w:ind w:firstLineChars="500" w:firstLine="31680"/>
      </w:pPr>
      <w:r w:rsidRPr="00532D2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3" o:spid="_x0000_i1025" type="#_x0000_t75" style="width:334.5pt;height:243.75pt;visibility:visible">
            <v:imagedata r:id="rId4" o:title=""/>
          </v:shape>
        </w:pict>
      </w:r>
    </w:p>
    <w:p w:rsidR="00637286" w:rsidRDefault="00637286" w:rsidP="00A362C0">
      <w:pPr>
        <w:ind w:firstLineChars="500" w:firstLine="31680"/>
      </w:pPr>
    </w:p>
    <w:p w:rsidR="00637286" w:rsidRDefault="00637286" w:rsidP="00A362C0">
      <w:pPr>
        <w:ind w:firstLineChars="1000" w:firstLine="31680"/>
      </w:pPr>
      <w:r>
        <w:rPr>
          <w:rFonts w:hint="eastAsia"/>
        </w:rPr>
        <w:t>第３位　　西野宮由紀（左）　　　渡辺　洋美（右）</w:t>
      </w:r>
    </w:p>
    <w:p w:rsidR="00637286" w:rsidRDefault="00637286" w:rsidP="007A3A55">
      <w:pPr>
        <w:ind w:firstLineChars="500" w:firstLine="31680"/>
      </w:pPr>
      <w:r w:rsidRPr="00532D2B">
        <w:rPr>
          <w:noProof/>
        </w:rPr>
        <w:pict>
          <v:shape id="図 5" o:spid="_x0000_i1026" type="#_x0000_t75" style="width:339.75pt;height:251.25pt;visibility:visible">
            <v:imagedata r:id="rId5" o:title=""/>
          </v:shape>
        </w:pict>
      </w:r>
    </w:p>
    <w:sectPr w:rsidR="00637286" w:rsidSect="007271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DDA"/>
    <w:rsid w:val="00083DDA"/>
    <w:rsid w:val="00442660"/>
    <w:rsid w:val="00532D2B"/>
    <w:rsid w:val="005F1703"/>
    <w:rsid w:val="00637286"/>
    <w:rsid w:val="0072715C"/>
    <w:rsid w:val="007A3A55"/>
    <w:rsid w:val="00862FA9"/>
    <w:rsid w:val="008B6FEB"/>
    <w:rsid w:val="00A3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5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第17回県トーナメント（一般の部）女子シングルス　優勝者コメント</dc:title>
  <dc:subject/>
  <dc:creator>義孝 渡邊</dc:creator>
  <cp:keywords/>
  <dc:description/>
  <cp:lastModifiedBy>2515</cp:lastModifiedBy>
  <cp:revision>2</cp:revision>
  <dcterms:created xsi:type="dcterms:W3CDTF">2019-02-11T08:49:00Z</dcterms:created>
  <dcterms:modified xsi:type="dcterms:W3CDTF">2019-02-11T08:49:00Z</dcterms:modified>
</cp:coreProperties>
</file>